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FA36" w14:textId="3B3A6029" w:rsidR="00C63D98" w:rsidRDefault="00C63D98" w:rsidP="00C107B5">
      <w:pPr>
        <w:widowControl w:val="0"/>
        <w:tabs>
          <w:tab w:val="left" w:pos="5670"/>
        </w:tabs>
        <w:suppressAutoHyphens/>
        <w:spacing w:after="0" w:line="240" w:lineRule="auto"/>
        <w:rPr>
          <w:rFonts w:eastAsia="SimSun" w:cs="Mangal"/>
          <w:color w:val="000000"/>
          <w:kern w:val="1"/>
          <w:lang w:eastAsia="hi-IN" w:bidi="hi-IN"/>
        </w:rPr>
      </w:pPr>
    </w:p>
    <w:p w14:paraId="54B48F48" w14:textId="77777777" w:rsidR="00C107B5" w:rsidRDefault="00C107B5" w:rsidP="0024604D">
      <w:pPr>
        <w:widowControl w:val="0"/>
        <w:suppressAutoHyphens/>
        <w:spacing w:after="0" w:line="240" w:lineRule="auto"/>
        <w:rPr>
          <w:rFonts w:eastAsia="SimSun" w:cs="Mangal"/>
          <w:color w:val="000000"/>
          <w:kern w:val="1"/>
          <w:lang w:eastAsia="hi-IN" w:bidi="hi-IN"/>
        </w:rPr>
      </w:pPr>
    </w:p>
    <w:p w14:paraId="78326533" w14:textId="77777777" w:rsidR="00C107B5" w:rsidRDefault="00C107B5" w:rsidP="0024604D">
      <w:pPr>
        <w:widowControl w:val="0"/>
        <w:suppressAutoHyphens/>
        <w:spacing w:after="0" w:line="240" w:lineRule="auto"/>
        <w:rPr>
          <w:rFonts w:eastAsia="SimSun" w:cs="Mangal"/>
          <w:color w:val="000000"/>
          <w:kern w:val="1"/>
          <w:lang w:eastAsia="hi-IN" w:bidi="hi-IN"/>
        </w:rPr>
      </w:pPr>
    </w:p>
    <w:p w14:paraId="08551CF8" w14:textId="77777777" w:rsidR="00C63D98" w:rsidRDefault="00C63D98" w:rsidP="00C63D98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14:paraId="4444FCAF" w14:textId="76AE91B6" w:rsidR="00C63D98" w:rsidRPr="00B85499" w:rsidRDefault="004607FF" w:rsidP="00422065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kern w:val="1"/>
          <w:sz w:val="32"/>
          <w:szCs w:val="32"/>
          <w:lang w:eastAsia="hi-IN" w:bidi="hi-IN"/>
        </w:rPr>
      </w:pPr>
      <w:r>
        <w:rPr>
          <w:rFonts w:eastAsia="SimSun" w:cs="Mangal"/>
          <w:b/>
          <w:bCs/>
          <w:kern w:val="1"/>
          <w:sz w:val="32"/>
          <w:szCs w:val="32"/>
          <w:lang w:eastAsia="hi-IN" w:bidi="hi-IN"/>
        </w:rPr>
        <w:t>POUVOIR</w:t>
      </w:r>
    </w:p>
    <w:p w14:paraId="2162ACA9" w14:textId="6186A470" w:rsidR="00116B8F" w:rsidRDefault="00116B8F" w:rsidP="00C63D98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14:paraId="5C8475C4" w14:textId="77777777" w:rsidR="00B85499" w:rsidRDefault="00B85499" w:rsidP="0008236D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</w:p>
    <w:p w14:paraId="36E01CBC" w14:textId="77777777" w:rsidR="00DD70AC" w:rsidRDefault="00116B8F" w:rsidP="0008236D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Je soussigné</w:t>
      </w:r>
      <w:r w:rsidR="00DD70AC">
        <w:rPr>
          <w:rFonts w:eastAsia="SimSun" w:cs="Mangal"/>
          <w:kern w:val="1"/>
          <w:lang w:eastAsia="hi-IN" w:bidi="hi-IN"/>
        </w:rPr>
        <w:t>(</w:t>
      </w:r>
      <w:r>
        <w:rPr>
          <w:rFonts w:eastAsia="SimSun" w:cs="Mangal"/>
          <w:kern w:val="1"/>
          <w:lang w:eastAsia="hi-IN" w:bidi="hi-IN"/>
        </w:rPr>
        <w:t>e</w:t>
      </w:r>
      <w:r w:rsidR="00DD70AC">
        <w:rPr>
          <w:rFonts w:eastAsia="SimSun" w:cs="Mangal"/>
          <w:kern w:val="1"/>
          <w:lang w:eastAsia="hi-IN" w:bidi="hi-IN"/>
        </w:rPr>
        <w:t>)</w:t>
      </w:r>
    </w:p>
    <w:p w14:paraId="4299F591" w14:textId="73FD6ECC" w:rsidR="006A4251" w:rsidRDefault="00DD70AC" w:rsidP="00811DAF">
      <w:pPr>
        <w:widowControl w:val="0"/>
        <w:tabs>
          <w:tab w:val="right" w:leader="dot" w:pos="8222"/>
        </w:tabs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Nom</w:t>
      </w:r>
      <w:r w:rsidR="00235A03">
        <w:rPr>
          <w:rFonts w:eastAsia="SimSun" w:cs="Mangal"/>
          <w:kern w:val="1"/>
          <w:lang w:eastAsia="hi-IN" w:bidi="hi-IN"/>
        </w:rPr>
        <w:t xml:space="preserve"> : </w:t>
      </w:r>
      <w:r w:rsidR="00811DAF">
        <w:rPr>
          <w:rFonts w:eastAsia="SimSun" w:cs="Mangal"/>
          <w:kern w:val="1"/>
          <w:lang w:eastAsia="hi-IN" w:bidi="hi-IN"/>
        </w:rPr>
        <w:tab/>
      </w:r>
    </w:p>
    <w:p w14:paraId="4EC2BC00" w14:textId="700CF6F2" w:rsidR="006A4251" w:rsidRDefault="006A4251" w:rsidP="00811DAF">
      <w:pPr>
        <w:widowControl w:val="0"/>
        <w:tabs>
          <w:tab w:val="right" w:leader="dot" w:pos="8222"/>
        </w:tabs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Prénom</w:t>
      </w:r>
      <w:r w:rsidR="00235A03">
        <w:rPr>
          <w:rFonts w:eastAsia="SimSun" w:cs="Mangal"/>
          <w:kern w:val="1"/>
          <w:lang w:eastAsia="hi-IN" w:bidi="hi-IN"/>
        </w:rPr>
        <w:t xml:space="preserve"> : </w:t>
      </w:r>
      <w:r w:rsidR="00811DAF">
        <w:rPr>
          <w:rFonts w:eastAsia="SimSun" w:cs="Mangal"/>
          <w:kern w:val="1"/>
          <w:lang w:eastAsia="hi-IN" w:bidi="hi-IN"/>
        </w:rPr>
        <w:tab/>
      </w:r>
    </w:p>
    <w:p w14:paraId="6A667E2B" w14:textId="3C6A9C46" w:rsidR="00A95116" w:rsidRDefault="00A95116" w:rsidP="00811DAF">
      <w:pPr>
        <w:widowControl w:val="0"/>
        <w:tabs>
          <w:tab w:val="right" w:leader="dot" w:pos="8222"/>
        </w:tabs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Entreprise</w:t>
      </w:r>
      <w:r w:rsidR="00235A03">
        <w:rPr>
          <w:rFonts w:eastAsia="SimSun" w:cs="Mangal"/>
          <w:kern w:val="1"/>
          <w:lang w:eastAsia="hi-IN" w:bidi="hi-IN"/>
        </w:rPr>
        <w:t xml:space="preserve"> : </w:t>
      </w:r>
      <w:r w:rsidR="00811DAF">
        <w:rPr>
          <w:rFonts w:eastAsia="SimSun" w:cs="Mangal"/>
          <w:kern w:val="1"/>
          <w:lang w:eastAsia="hi-IN" w:bidi="hi-IN"/>
        </w:rPr>
        <w:tab/>
      </w:r>
    </w:p>
    <w:p w14:paraId="1B1366F6" w14:textId="60F9F4BB" w:rsidR="00A95116" w:rsidRDefault="00A95116" w:rsidP="00811DAF">
      <w:pPr>
        <w:widowControl w:val="0"/>
        <w:tabs>
          <w:tab w:val="right" w:leader="dot" w:pos="8222"/>
        </w:tabs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Demeurant/sise</w:t>
      </w:r>
      <w:r w:rsidR="00235A03">
        <w:rPr>
          <w:rFonts w:eastAsia="SimSun" w:cs="Mangal"/>
          <w:kern w:val="1"/>
          <w:lang w:eastAsia="hi-IN" w:bidi="hi-IN"/>
        </w:rPr>
        <w:t xml:space="preserve"> : </w:t>
      </w:r>
      <w:r w:rsidR="00811DAF">
        <w:rPr>
          <w:rFonts w:eastAsia="SimSun" w:cs="Mangal"/>
          <w:kern w:val="1"/>
          <w:lang w:eastAsia="hi-IN" w:bidi="hi-IN"/>
        </w:rPr>
        <w:tab/>
      </w:r>
    </w:p>
    <w:p w14:paraId="5352DF4D" w14:textId="77777777" w:rsidR="008D18C0" w:rsidRDefault="008D18C0" w:rsidP="0008236D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</w:p>
    <w:p w14:paraId="61CEB975" w14:textId="1BDEEB8E" w:rsidR="0008236D" w:rsidRDefault="008D18C0" w:rsidP="0008236D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Adhérent à l’ACCIR </w:t>
      </w:r>
      <w:r w:rsidR="00316AAA">
        <w:rPr>
          <w:rFonts w:eastAsia="SimSun" w:cs="Mangal"/>
          <w:kern w:val="1"/>
          <w:lang w:eastAsia="hi-IN" w:bidi="hi-IN"/>
        </w:rPr>
        <w:t>(</w:t>
      </w:r>
      <w:r w:rsidR="00316AAA" w:rsidRPr="00316AAA">
        <w:rPr>
          <w:rFonts w:eastAsia="SimSun" w:cs="Mangal"/>
          <w:kern w:val="1"/>
          <w:lang w:eastAsia="hi-IN" w:bidi="hi-IN"/>
        </w:rPr>
        <w:t>Association Champenoise de Coopération Inter-Régionale</w:t>
      </w:r>
      <w:r w:rsidR="00316AAA">
        <w:rPr>
          <w:rFonts w:eastAsia="SimSun" w:cs="Mangal"/>
          <w:kern w:val="1"/>
          <w:lang w:eastAsia="hi-IN" w:bidi="hi-IN"/>
        </w:rPr>
        <w:t>)</w:t>
      </w:r>
      <w:r w:rsidR="00422065">
        <w:rPr>
          <w:rFonts w:eastAsia="SimSun" w:cs="Mangal"/>
          <w:kern w:val="1"/>
          <w:lang w:eastAsia="hi-IN" w:bidi="hi-IN"/>
        </w:rPr>
        <w:t>,</w:t>
      </w:r>
      <w:r w:rsidR="0085145A">
        <w:rPr>
          <w:rFonts w:eastAsia="SimSun" w:cs="Mangal"/>
          <w:kern w:val="1"/>
          <w:lang w:eastAsia="hi-IN" w:bidi="hi-IN"/>
        </w:rPr>
        <w:t xml:space="preserve"> dont le siège est situé, Route de Suippes, Complexe Agricole du </w:t>
      </w:r>
      <w:proofErr w:type="spellStart"/>
      <w:r w:rsidR="0085145A">
        <w:rPr>
          <w:rFonts w:eastAsia="SimSun" w:cs="Mangal"/>
          <w:kern w:val="1"/>
          <w:lang w:eastAsia="hi-IN" w:bidi="hi-IN"/>
        </w:rPr>
        <w:t>Mont-</w:t>
      </w:r>
      <w:r w:rsidR="001D3DB5">
        <w:rPr>
          <w:rFonts w:eastAsia="SimSun" w:cs="Mangal"/>
          <w:kern w:val="1"/>
          <w:lang w:eastAsia="hi-IN" w:bidi="hi-IN"/>
        </w:rPr>
        <w:t>B</w:t>
      </w:r>
      <w:r w:rsidR="0085145A">
        <w:rPr>
          <w:rFonts w:eastAsia="SimSun" w:cs="Mangal"/>
          <w:kern w:val="1"/>
          <w:lang w:eastAsia="hi-IN" w:bidi="hi-IN"/>
        </w:rPr>
        <w:t>ernard</w:t>
      </w:r>
      <w:proofErr w:type="spellEnd"/>
      <w:r w:rsidR="0085145A">
        <w:rPr>
          <w:rFonts w:eastAsia="SimSun" w:cs="Mangal"/>
          <w:kern w:val="1"/>
          <w:lang w:eastAsia="hi-IN" w:bidi="hi-IN"/>
        </w:rPr>
        <w:t xml:space="preserve">, </w:t>
      </w:r>
      <w:r w:rsidR="001D3DB5">
        <w:rPr>
          <w:rFonts w:eastAsia="SimSun" w:cs="Mangal"/>
          <w:kern w:val="1"/>
          <w:lang w:eastAsia="hi-IN" w:bidi="hi-IN"/>
        </w:rPr>
        <w:t>à Châlons-en-Champagne,</w:t>
      </w:r>
    </w:p>
    <w:p w14:paraId="51FF7A94" w14:textId="510E715B" w:rsidR="008D18C0" w:rsidRDefault="008D18C0" w:rsidP="0008236D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</w:p>
    <w:p w14:paraId="321F97FC" w14:textId="3B09B29A" w:rsidR="008D18C0" w:rsidRDefault="008D18C0" w:rsidP="0008236D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Donne pouvoir</w:t>
      </w:r>
      <w:r w:rsidR="00235A03">
        <w:rPr>
          <w:rFonts w:eastAsia="SimSun" w:cs="Mangal"/>
          <w:kern w:val="1"/>
          <w:lang w:eastAsia="hi-IN" w:bidi="hi-IN"/>
        </w:rPr>
        <w:t xml:space="preserve"> par la présente à :</w:t>
      </w:r>
    </w:p>
    <w:p w14:paraId="7923AE0E" w14:textId="4F6BB561" w:rsidR="00235A03" w:rsidRDefault="00235A03" w:rsidP="0008236D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</w:p>
    <w:p w14:paraId="701AA29B" w14:textId="61B4E812" w:rsidR="005654BD" w:rsidRDefault="005654BD" w:rsidP="003102CF">
      <w:pPr>
        <w:widowControl w:val="0"/>
        <w:tabs>
          <w:tab w:val="right" w:leader="dot" w:pos="8222"/>
        </w:tabs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Nom : </w:t>
      </w:r>
      <w:r w:rsidR="003102CF">
        <w:rPr>
          <w:rFonts w:eastAsia="SimSun" w:cs="Mangal"/>
          <w:kern w:val="1"/>
          <w:lang w:eastAsia="hi-IN" w:bidi="hi-IN"/>
        </w:rPr>
        <w:tab/>
      </w:r>
    </w:p>
    <w:p w14:paraId="48DD169C" w14:textId="08C71543" w:rsidR="005654BD" w:rsidRDefault="005654BD" w:rsidP="003102CF">
      <w:pPr>
        <w:widowControl w:val="0"/>
        <w:tabs>
          <w:tab w:val="right" w:leader="dot" w:pos="8222"/>
        </w:tabs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Prénom : </w:t>
      </w:r>
      <w:r w:rsidR="003102CF">
        <w:rPr>
          <w:rFonts w:eastAsia="SimSun" w:cs="Mangal"/>
          <w:kern w:val="1"/>
          <w:lang w:eastAsia="hi-IN" w:bidi="hi-IN"/>
        </w:rPr>
        <w:tab/>
      </w:r>
    </w:p>
    <w:p w14:paraId="721A256C" w14:textId="39549BEC" w:rsidR="005654BD" w:rsidRDefault="005654BD" w:rsidP="0008236D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</w:p>
    <w:p w14:paraId="7DEE90AF" w14:textId="20B96048" w:rsidR="006454A6" w:rsidRDefault="006454A6" w:rsidP="0008236D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Aux fins de me représenter et voter en mon nom à l’assemblée générale ordinaire</w:t>
      </w:r>
      <w:r w:rsidR="00800817">
        <w:rPr>
          <w:rFonts w:eastAsia="SimSun" w:cs="Mangal"/>
          <w:kern w:val="1"/>
          <w:lang w:eastAsia="hi-IN" w:bidi="hi-IN"/>
        </w:rPr>
        <w:t xml:space="preserve"> qui a lieu le vendredi 18 juin 2021, à huis clos.</w:t>
      </w:r>
    </w:p>
    <w:p w14:paraId="6906D777" w14:textId="77777777" w:rsidR="0008236D" w:rsidRDefault="0008236D" w:rsidP="0008236D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</w:p>
    <w:p w14:paraId="608DF454" w14:textId="40E320DE" w:rsidR="002B43BD" w:rsidRDefault="004201E3" w:rsidP="00D269D4">
      <w:pPr>
        <w:widowControl w:val="0"/>
        <w:tabs>
          <w:tab w:val="right" w:leader="dot" w:pos="4536"/>
          <w:tab w:val="left" w:leader="dot" w:pos="6804"/>
        </w:tabs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Fait à </w:t>
      </w:r>
      <w:r w:rsidR="00D269D4">
        <w:rPr>
          <w:rFonts w:eastAsia="SimSun" w:cs="Mangal"/>
          <w:kern w:val="1"/>
          <w:lang w:eastAsia="hi-IN" w:bidi="hi-IN"/>
        </w:rPr>
        <w:tab/>
        <w:t>,</w:t>
      </w:r>
    </w:p>
    <w:p w14:paraId="6470C322" w14:textId="77777777" w:rsidR="002B43BD" w:rsidRDefault="002B43BD" w:rsidP="00D269D4">
      <w:pPr>
        <w:widowControl w:val="0"/>
        <w:tabs>
          <w:tab w:val="right" w:leader="dot" w:pos="4536"/>
          <w:tab w:val="left" w:leader="dot" w:pos="6804"/>
        </w:tabs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14:paraId="3F31B44A" w14:textId="30810447" w:rsidR="00800817" w:rsidRDefault="00D269D4" w:rsidP="00D269D4">
      <w:pPr>
        <w:widowControl w:val="0"/>
        <w:tabs>
          <w:tab w:val="right" w:leader="dot" w:pos="4536"/>
          <w:tab w:val="left" w:leader="dot" w:pos="6804"/>
        </w:tabs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proofErr w:type="gramStart"/>
      <w:r>
        <w:rPr>
          <w:rFonts w:eastAsia="SimSun" w:cs="Mangal"/>
          <w:kern w:val="1"/>
          <w:lang w:eastAsia="hi-IN" w:bidi="hi-IN"/>
        </w:rPr>
        <w:t>le</w:t>
      </w:r>
      <w:proofErr w:type="gramEnd"/>
      <w:r>
        <w:rPr>
          <w:rFonts w:eastAsia="SimSun" w:cs="Mangal"/>
          <w:kern w:val="1"/>
          <w:lang w:eastAsia="hi-IN" w:bidi="hi-IN"/>
        </w:rPr>
        <w:t xml:space="preserve"> </w:t>
      </w:r>
      <w:r>
        <w:rPr>
          <w:rFonts w:eastAsia="SimSun" w:cs="Mangal"/>
          <w:kern w:val="1"/>
          <w:lang w:eastAsia="hi-IN" w:bidi="hi-IN"/>
        </w:rPr>
        <w:tab/>
        <w:t>2021</w:t>
      </w:r>
    </w:p>
    <w:p w14:paraId="1A57068C" w14:textId="77777777" w:rsidR="00800817" w:rsidRDefault="00800817" w:rsidP="00C63D98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14:paraId="7B1D91AC" w14:textId="77777777" w:rsidR="00C63D98" w:rsidRPr="005365C0" w:rsidRDefault="00C63D98" w:rsidP="00C63D98">
      <w:pPr>
        <w:widowControl w:val="0"/>
        <w:suppressAutoHyphens/>
        <w:spacing w:after="0" w:line="240" w:lineRule="auto"/>
        <w:ind w:firstLine="291"/>
        <w:jc w:val="both"/>
        <w:rPr>
          <w:rFonts w:eastAsia="SimSun" w:cs="Mangal"/>
          <w:kern w:val="1"/>
          <w:lang w:eastAsia="hi-IN" w:bidi="hi-IN"/>
        </w:rPr>
      </w:pPr>
    </w:p>
    <w:p w14:paraId="79DD1229" w14:textId="77777777" w:rsidR="00DB4982" w:rsidRDefault="00DB4982" w:rsidP="00DB4982">
      <w:pPr>
        <w:ind w:left="6381" w:firstLine="565"/>
      </w:pPr>
    </w:p>
    <w:p w14:paraId="338DC05F" w14:textId="10CBEA02" w:rsidR="00493CD5" w:rsidRDefault="00F214F2" w:rsidP="00DB4982">
      <w:pPr>
        <w:ind w:left="6381" w:firstLine="565"/>
      </w:pPr>
      <w:r>
        <w:t xml:space="preserve">Signature </w:t>
      </w:r>
      <w:r w:rsidR="00DB4982">
        <w:t>(</w:t>
      </w:r>
      <w:r>
        <w:t>*)</w:t>
      </w:r>
    </w:p>
    <w:p w14:paraId="451F45BE" w14:textId="4AD690D4" w:rsidR="003A4406" w:rsidRDefault="003A4406" w:rsidP="00960B8A">
      <w:pPr>
        <w:ind w:left="567"/>
      </w:pPr>
    </w:p>
    <w:p w14:paraId="30CDDB29" w14:textId="359A239A" w:rsidR="00DB4982" w:rsidRDefault="00DB4982" w:rsidP="003A4406">
      <w:pPr>
        <w:rPr>
          <w:i/>
          <w:iCs/>
          <w:sz w:val="18"/>
          <w:szCs w:val="18"/>
        </w:rPr>
      </w:pPr>
    </w:p>
    <w:p w14:paraId="7554A754" w14:textId="2FB8507E" w:rsidR="00960B8A" w:rsidRDefault="00960B8A" w:rsidP="003A4406">
      <w:pPr>
        <w:rPr>
          <w:i/>
          <w:iCs/>
          <w:sz w:val="18"/>
          <w:szCs w:val="18"/>
        </w:rPr>
      </w:pPr>
    </w:p>
    <w:p w14:paraId="4CF4C1B9" w14:textId="77777777" w:rsidR="00960B8A" w:rsidRDefault="00960B8A" w:rsidP="003A4406">
      <w:pPr>
        <w:rPr>
          <w:i/>
          <w:iCs/>
          <w:sz w:val="18"/>
          <w:szCs w:val="18"/>
        </w:rPr>
      </w:pPr>
    </w:p>
    <w:p w14:paraId="4279DB50" w14:textId="2E79C6C9" w:rsidR="00DB4982" w:rsidRPr="00E47FB0" w:rsidRDefault="003A4406" w:rsidP="003A4406">
      <w:pPr>
        <w:rPr>
          <w:i/>
          <w:iCs/>
          <w:sz w:val="18"/>
          <w:szCs w:val="18"/>
        </w:rPr>
      </w:pPr>
      <w:r w:rsidRPr="00E47FB0">
        <w:rPr>
          <w:i/>
          <w:iCs/>
          <w:sz w:val="18"/>
          <w:szCs w:val="18"/>
        </w:rPr>
        <w:t>(*) Faire précéder la signature de la mention « bon pour pourvoir</w:t>
      </w:r>
      <w:r w:rsidR="00E47FB0" w:rsidRPr="00E47FB0">
        <w:rPr>
          <w:i/>
          <w:iCs/>
          <w:sz w:val="18"/>
          <w:szCs w:val="18"/>
        </w:rPr>
        <w:t> »</w:t>
      </w:r>
    </w:p>
    <w:sectPr w:rsidR="00DB4982" w:rsidRPr="00E47FB0" w:rsidSect="00960B8A">
      <w:headerReference w:type="default" r:id="rId7"/>
      <w:footerReference w:type="default" r:id="rId8"/>
      <w:pgSz w:w="11906" w:h="16838"/>
      <w:pgMar w:top="1417" w:right="1841" w:bottom="1134" w:left="184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5185" w14:textId="77777777" w:rsidR="00316FC9" w:rsidRDefault="00316FC9" w:rsidP="00C63D98">
      <w:pPr>
        <w:spacing w:after="0" w:line="240" w:lineRule="auto"/>
      </w:pPr>
      <w:r>
        <w:separator/>
      </w:r>
    </w:p>
  </w:endnote>
  <w:endnote w:type="continuationSeparator" w:id="0">
    <w:p w14:paraId="2514EDF9" w14:textId="77777777" w:rsidR="00316FC9" w:rsidRDefault="00316FC9" w:rsidP="00C6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0E53" w14:textId="77777777" w:rsidR="00D31AE9" w:rsidRDefault="00316FC9" w:rsidP="00E47FB0">
    <w:pPr>
      <w:pStyle w:val="Pieddepage"/>
      <w:pBdr>
        <w:bottom w:val="single" w:sz="4" w:space="1" w:color="auto"/>
      </w:pBdr>
      <w:jc w:val="center"/>
    </w:pPr>
  </w:p>
  <w:p w14:paraId="4F824D8F" w14:textId="77777777" w:rsidR="00D31AE9" w:rsidRPr="00960B8A" w:rsidRDefault="00C63D98" w:rsidP="00960B8A">
    <w:pPr>
      <w:pStyle w:val="Pieddepage"/>
      <w:tabs>
        <w:tab w:val="clear" w:pos="9072"/>
      </w:tabs>
      <w:jc w:val="center"/>
      <w:rPr>
        <w:sz w:val="18"/>
        <w:szCs w:val="18"/>
      </w:rPr>
    </w:pPr>
    <w:r w:rsidRPr="00960B8A">
      <w:rPr>
        <w:sz w:val="18"/>
        <w:szCs w:val="18"/>
      </w:rPr>
      <w:t>ACCIR</w:t>
    </w:r>
    <w:r w:rsidR="00EA5CF0" w:rsidRPr="00960B8A">
      <w:rPr>
        <w:sz w:val="18"/>
        <w:szCs w:val="18"/>
      </w:rPr>
      <w:t xml:space="preserve"> – Complexe Agricole du Mont Bernard – Route de Suippes – 51000 CHALONS EN CHAMPAGNE</w:t>
    </w:r>
  </w:p>
  <w:p w14:paraId="19BC79AF" w14:textId="6C9A2D76" w:rsidR="00D31AE9" w:rsidRPr="00960B8A" w:rsidRDefault="00EA5CF0" w:rsidP="00960B8A">
    <w:pPr>
      <w:pStyle w:val="Pieddepage"/>
      <w:tabs>
        <w:tab w:val="clear" w:pos="9072"/>
      </w:tabs>
      <w:jc w:val="center"/>
      <w:rPr>
        <w:b/>
        <w:bCs/>
        <w:color w:val="000000"/>
        <w:sz w:val="18"/>
        <w:szCs w:val="18"/>
      </w:rPr>
    </w:pPr>
    <w:r w:rsidRPr="00960B8A">
      <w:rPr>
        <w:sz w:val="18"/>
        <w:szCs w:val="18"/>
      </w:rPr>
      <w:t xml:space="preserve">Tél. : </w:t>
    </w:r>
    <w:proofErr w:type="gramStart"/>
    <w:r w:rsidRPr="00960B8A">
      <w:rPr>
        <w:sz w:val="18"/>
        <w:szCs w:val="18"/>
      </w:rPr>
      <w:t>03.26.64.28.58  Email</w:t>
    </w:r>
    <w:proofErr w:type="gramEnd"/>
    <w:r w:rsidRPr="00960B8A">
      <w:rPr>
        <w:sz w:val="18"/>
        <w:szCs w:val="18"/>
      </w:rPr>
      <w:t xml:space="preserve"> : </w:t>
    </w:r>
    <w:hyperlink r:id="rId1" w:history="1">
      <w:r w:rsidRPr="00960B8A">
        <w:rPr>
          <w:rStyle w:val="Lienhypertexte"/>
          <w:sz w:val="18"/>
          <w:szCs w:val="18"/>
        </w:rPr>
        <w:t>accir@orange.fr</w:t>
      </w:r>
    </w:hyperlink>
    <w:r w:rsidRPr="00960B8A">
      <w:rPr>
        <w:sz w:val="18"/>
        <w:szCs w:val="18"/>
      </w:rPr>
      <w:t xml:space="preserve">  </w:t>
    </w:r>
    <w:hyperlink r:id="rId2" w:history="1">
      <w:r w:rsidRPr="00960B8A">
        <w:rPr>
          <w:rStyle w:val="Lienhypertexte"/>
          <w:sz w:val="18"/>
          <w:szCs w:val="18"/>
        </w:rPr>
        <w:t>www.accir.org</w:t>
      </w:r>
    </w:hyperlink>
  </w:p>
  <w:p w14:paraId="6E94EA4A" w14:textId="77777777" w:rsidR="00D31AE9" w:rsidRDefault="00316FC9">
    <w:pPr>
      <w:pStyle w:val="Pieddepage"/>
    </w:pPr>
  </w:p>
  <w:p w14:paraId="61ED102B" w14:textId="77777777" w:rsidR="00D31AE9" w:rsidRDefault="00316F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379D" w14:textId="77777777" w:rsidR="00316FC9" w:rsidRDefault="00316FC9" w:rsidP="00C63D98">
      <w:pPr>
        <w:spacing w:after="0" w:line="240" w:lineRule="auto"/>
      </w:pPr>
      <w:r>
        <w:separator/>
      </w:r>
    </w:p>
  </w:footnote>
  <w:footnote w:type="continuationSeparator" w:id="0">
    <w:p w14:paraId="75949430" w14:textId="77777777" w:rsidR="00316FC9" w:rsidRDefault="00316FC9" w:rsidP="00C6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949B" w14:textId="395798BE" w:rsidR="00960B8A" w:rsidRDefault="00960B8A" w:rsidP="00960B8A">
    <w:pPr>
      <w:pStyle w:val="En-tte"/>
      <w:jc w:val="right"/>
      <w:rPr>
        <w:b/>
        <w:bCs/>
      </w:rPr>
    </w:pPr>
    <w:r w:rsidRPr="00960B8A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E3CBFB8" wp14:editId="708B932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81125" cy="879803"/>
          <wp:effectExtent l="0" t="0" r="0" b="0"/>
          <wp:wrapNone/>
          <wp:docPr id="33" name="Image 33" descr="C:\Users\Utilisateur\Desktop\DOCUMENT ACCIR\LOGOS\nouvea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DOCUMENT ACCIR\LOGOS\nouvea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7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073A11" w14:textId="6A682B72" w:rsidR="0024604D" w:rsidRDefault="00960B8A" w:rsidP="00960B8A">
    <w:pPr>
      <w:pStyle w:val="En-tte"/>
      <w:jc w:val="right"/>
      <w:rPr>
        <w:b/>
        <w:bCs/>
      </w:rPr>
    </w:pPr>
    <w:r w:rsidRPr="00960B8A">
      <w:rPr>
        <w:b/>
        <w:bCs/>
      </w:rPr>
      <w:t>Assemblée Générale Ordinaire</w:t>
    </w:r>
  </w:p>
  <w:p w14:paraId="36C99B72" w14:textId="77777777" w:rsidR="00960B8A" w:rsidRPr="00960B8A" w:rsidRDefault="00960B8A" w:rsidP="00960B8A">
    <w:pPr>
      <w:pStyle w:val="En-tte"/>
      <w:jc w:val="right"/>
      <w:rPr>
        <w:b/>
        <w:bCs/>
      </w:rPr>
    </w:pPr>
  </w:p>
  <w:p w14:paraId="0E826DCB" w14:textId="5F886F33" w:rsidR="00960B8A" w:rsidRPr="00960B8A" w:rsidRDefault="00960B8A" w:rsidP="00960B8A">
    <w:pPr>
      <w:pStyle w:val="En-tte"/>
      <w:jc w:val="right"/>
      <w:rPr>
        <w:b/>
        <w:bCs/>
      </w:rPr>
    </w:pPr>
    <w:r w:rsidRPr="00960B8A">
      <w:rPr>
        <w:b/>
        <w:bCs/>
      </w:rPr>
      <w:t>18 juin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10F1"/>
    <w:multiLevelType w:val="hybridMultilevel"/>
    <w:tmpl w:val="7B6201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48"/>
    <w:rsid w:val="0003097F"/>
    <w:rsid w:val="0008236D"/>
    <w:rsid w:val="00116B8F"/>
    <w:rsid w:val="001D3DB5"/>
    <w:rsid w:val="00235A03"/>
    <w:rsid w:val="0024604D"/>
    <w:rsid w:val="002460CE"/>
    <w:rsid w:val="00247B85"/>
    <w:rsid w:val="002B43BD"/>
    <w:rsid w:val="003102CF"/>
    <w:rsid w:val="00316AAA"/>
    <w:rsid w:val="00316FC9"/>
    <w:rsid w:val="003A4406"/>
    <w:rsid w:val="004201E3"/>
    <w:rsid w:val="00422065"/>
    <w:rsid w:val="004607FF"/>
    <w:rsid w:val="00493CD5"/>
    <w:rsid w:val="004B47D7"/>
    <w:rsid w:val="005022ED"/>
    <w:rsid w:val="005304E1"/>
    <w:rsid w:val="005654BD"/>
    <w:rsid w:val="005E14C8"/>
    <w:rsid w:val="006454A6"/>
    <w:rsid w:val="006A4251"/>
    <w:rsid w:val="00716ADB"/>
    <w:rsid w:val="00800817"/>
    <w:rsid w:val="00811DAF"/>
    <w:rsid w:val="0085145A"/>
    <w:rsid w:val="008D18C0"/>
    <w:rsid w:val="00960B8A"/>
    <w:rsid w:val="00A16004"/>
    <w:rsid w:val="00A211B4"/>
    <w:rsid w:val="00A95116"/>
    <w:rsid w:val="00AA3D13"/>
    <w:rsid w:val="00AA4468"/>
    <w:rsid w:val="00B57A52"/>
    <w:rsid w:val="00B85499"/>
    <w:rsid w:val="00BE4789"/>
    <w:rsid w:val="00BF326B"/>
    <w:rsid w:val="00C107B5"/>
    <w:rsid w:val="00C448DC"/>
    <w:rsid w:val="00C63D98"/>
    <w:rsid w:val="00D269D4"/>
    <w:rsid w:val="00D90BCC"/>
    <w:rsid w:val="00DB4982"/>
    <w:rsid w:val="00DC723F"/>
    <w:rsid w:val="00DD70AC"/>
    <w:rsid w:val="00DF6048"/>
    <w:rsid w:val="00E47FB0"/>
    <w:rsid w:val="00EA5CF0"/>
    <w:rsid w:val="00F214F2"/>
    <w:rsid w:val="00F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E97D8"/>
  <w15:chartTrackingRefBased/>
  <w15:docId w15:val="{DF14353F-ABF3-4BEF-9D0B-891F3D45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3D98"/>
    <w:pPr>
      <w:spacing w:after="200" w:line="276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63D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63D98"/>
    <w:rPr>
      <w:sz w:val="22"/>
      <w:szCs w:val="22"/>
    </w:rPr>
  </w:style>
  <w:style w:type="character" w:styleId="Lienhypertexte">
    <w:name w:val="Hyperlink"/>
    <w:uiPriority w:val="99"/>
    <w:rsid w:val="00C63D9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3D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D98"/>
    <w:rPr>
      <w:rFonts w:eastAsiaTheme="minorEastAsia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ir.org" TargetMode="External"/><Relationship Id="rId1" Type="http://schemas.openxmlformats.org/officeDocument/2006/relationships/hyperlink" Target="mailto:accir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ir\OneDrive\Documents\2021\Lettre%20typ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20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accir accir</dc:creator>
  <cp:keywords/>
  <dc:description/>
  <cp:lastModifiedBy>accir accir</cp:lastModifiedBy>
  <cp:revision>23</cp:revision>
  <cp:lastPrinted>2021-06-07T07:56:00Z</cp:lastPrinted>
  <dcterms:created xsi:type="dcterms:W3CDTF">2021-06-07T07:54:00Z</dcterms:created>
  <dcterms:modified xsi:type="dcterms:W3CDTF">2021-06-07T08:15:00Z</dcterms:modified>
</cp:coreProperties>
</file>